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5D32" w14:textId="77777777" w:rsidR="00FA6732" w:rsidRPr="00FA6732" w:rsidRDefault="00FA6732" w:rsidP="00FA673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B62B59" w14:textId="77777777" w:rsidR="00FA6732" w:rsidRDefault="00FA6732"/>
    <w:p w14:paraId="38A9A330" w14:textId="77777777" w:rsidR="004640D1" w:rsidRPr="004640D1" w:rsidRDefault="004640D1" w:rsidP="004640D1"/>
    <w:p w14:paraId="5EE64892" w14:textId="77777777" w:rsidR="004640D1" w:rsidRPr="004640D1" w:rsidRDefault="004640D1" w:rsidP="004640D1"/>
    <w:p w14:paraId="437AE49A" w14:textId="77777777" w:rsidR="004640D1" w:rsidRPr="004640D1" w:rsidRDefault="004640D1" w:rsidP="004640D1"/>
    <w:p w14:paraId="5CA0C06F" w14:textId="77777777" w:rsidR="004640D1" w:rsidRPr="004640D1" w:rsidRDefault="004640D1" w:rsidP="004640D1"/>
    <w:p w14:paraId="1E035006" w14:textId="77777777" w:rsidR="004640D1" w:rsidRPr="004640D1" w:rsidRDefault="004640D1" w:rsidP="004640D1"/>
    <w:p w14:paraId="0021A6AA" w14:textId="77777777" w:rsidR="004640D1" w:rsidRPr="004640D1" w:rsidRDefault="004640D1" w:rsidP="004640D1"/>
    <w:p w14:paraId="260368E1" w14:textId="77777777" w:rsidR="004640D1" w:rsidRPr="004640D1" w:rsidRDefault="004640D1" w:rsidP="004640D1"/>
    <w:p w14:paraId="6BDB3E27" w14:textId="77777777" w:rsidR="004640D1" w:rsidRPr="004640D1" w:rsidRDefault="004640D1" w:rsidP="004640D1"/>
    <w:p w14:paraId="54EC5228" w14:textId="77777777" w:rsidR="004640D1" w:rsidRPr="004640D1" w:rsidRDefault="004640D1" w:rsidP="004640D1"/>
    <w:p w14:paraId="0918A944" w14:textId="77777777" w:rsidR="004640D1" w:rsidRPr="004640D1" w:rsidRDefault="004640D1" w:rsidP="004640D1"/>
    <w:p w14:paraId="12225C4A" w14:textId="77777777" w:rsidR="004640D1" w:rsidRPr="004640D1" w:rsidRDefault="004640D1" w:rsidP="004640D1"/>
    <w:p w14:paraId="4B3B3A68" w14:textId="77777777" w:rsidR="004640D1" w:rsidRPr="004640D1" w:rsidRDefault="004640D1" w:rsidP="004640D1"/>
    <w:p w14:paraId="3A3C721C" w14:textId="77777777" w:rsidR="004640D1" w:rsidRPr="004640D1" w:rsidRDefault="004640D1" w:rsidP="004640D1"/>
    <w:p w14:paraId="3BF27D34" w14:textId="77777777" w:rsidR="004640D1" w:rsidRPr="004640D1" w:rsidRDefault="004640D1" w:rsidP="004640D1"/>
    <w:p w14:paraId="60BA1658" w14:textId="77777777" w:rsidR="004640D1" w:rsidRPr="004640D1" w:rsidRDefault="004640D1" w:rsidP="004640D1"/>
    <w:p w14:paraId="5DF821BB" w14:textId="77777777" w:rsidR="004640D1" w:rsidRPr="004640D1" w:rsidRDefault="004640D1" w:rsidP="004640D1"/>
    <w:p w14:paraId="1332F521" w14:textId="77777777" w:rsidR="004640D1" w:rsidRPr="004640D1" w:rsidRDefault="004640D1" w:rsidP="004640D1"/>
    <w:p w14:paraId="24F29F93" w14:textId="77777777" w:rsidR="004640D1" w:rsidRPr="004640D1" w:rsidRDefault="004640D1" w:rsidP="004640D1"/>
    <w:p w14:paraId="0AE080CE" w14:textId="77777777" w:rsidR="004640D1" w:rsidRPr="004640D1" w:rsidRDefault="004640D1" w:rsidP="004640D1"/>
    <w:p w14:paraId="61BA0D5D" w14:textId="77777777" w:rsidR="004640D1" w:rsidRPr="004640D1" w:rsidRDefault="004640D1" w:rsidP="004640D1"/>
    <w:p w14:paraId="399FA145" w14:textId="77777777" w:rsidR="004640D1" w:rsidRPr="004640D1" w:rsidRDefault="004640D1" w:rsidP="004640D1"/>
    <w:p w14:paraId="3BFAB0E7" w14:textId="77777777" w:rsidR="004640D1" w:rsidRPr="004640D1" w:rsidRDefault="004640D1" w:rsidP="004640D1"/>
    <w:p w14:paraId="1B6169C8" w14:textId="77777777" w:rsidR="004640D1" w:rsidRPr="004640D1" w:rsidRDefault="004640D1" w:rsidP="004640D1"/>
    <w:p w14:paraId="0323EBA9" w14:textId="77777777" w:rsidR="004640D1" w:rsidRPr="004640D1" w:rsidRDefault="004640D1" w:rsidP="004640D1"/>
    <w:p w14:paraId="1414693F" w14:textId="77777777" w:rsidR="004640D1" w:rsidRPr="004640D1" w:rsidRDefault="004640D1" w:rsidP="004640D1"/>
    <w:p w14:paraId="6E1647DD" w14:textId="77777777" w:rsidR="004640D1" w:rsidRPr="004640D1" w:rsidRDefault="004640D1" w:rsidP="004640D1"/>
    <w:p w14:paraId="67CFE00B" w14:textId="77777777" w:rsidR="004640D1" w:rsidRPr="004640D1" w:rsidRDefault="004640D1" w:rsidP="004640D1"/>
    <w:p w14:paraId="2CD30274" w14:textId="77777777" w:rsidR="004640D1" w:rsidRPr="004640D1" w:rsidRDefault="004640D1" w:rsidP="004640D1"/>
    <w:p w14:paraId="3611EAAB" w14:textId="77777777" w:rsidR="004640D1" w:rsidRPr="004640D1" w:rsidRDefault="004640D1" w:rsidP="004640D1"/>
    <w:p w14:paraId="68646362" w14:textId="77777777" w:rsidR="004640D1" w:rsidRPr="004640D1" w:rsidRDefault="004640D1" w:rsidP="004640D1"/>
    <w:p w14:paraId="6E458875" w14:textId="77777777" w:rsidR="004640D1" w:rsidRPr="004640D1" w:rsidRDefault="004640D1" w:rsidP="004640D1"/>
    <w:p w14:paraId="7C90D2E2" w14:textId="77777777" w:rsidR="004640D1" w:rsidRPr="004640D1" w:rsidRDefault="004640D1" w:rsidP="004640D1"/>
    <w:p w14:paraId="5AF714F9" w14:textId="77777777" w:rsidR="004640D1" w:rsidRPr="004640D1" w:rsidRDefault="004640D1" w:rsidP="004640D1"/>
    <w:p w14:paraId="53EC6B73" w14:textId="77777777" w:rsidR="004640D1" w:rsidRPr="004640D1" w:rsidRDefault="004640D1" w:rsidP="004640D1"/>
    <w:p w14:paraId="2FE2F032" w14:textId="77777777" w:rsidR="004640D1" w:rsidRPr="004640D1" w:rsidRDefault="004640D1" w:rsidP="004640D1"/>
    <w:p w14:paraId="30258AB4" w14:textId="77777777" w:rsidR="004640D1" w:rsidRPr="004640D1" w:rsidRDefault="004640D1" w:rsidP="004640D1"/>
    <w:p w14:paraId="2B46DB62" w14:textId="77777777" w:rsidR="004640D1" w:rsidRPr="004640D1" w:rsidRDefault="004640D1" w:rsidP="004640D1"/>
    <w:sectPr w:rsidR="004640D1" w:rsidRPr="004640D1" w:rsidSect="00BC4BFC">
      <w:headerReference w:type="default" r:id="rId6"/>
      <w:footerReference w:type="default" r:id="rId7"/>
      <w:pgSz w:w="12240" w:h="15840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A587" w14:textId="77777777" w:rsidR="0014613B" w:rsidRDefault="0014613B" w:rsidP="00FA6732">
      <w:r>
        <w:separator/>
      </w:r>
    </w:p>
  </w:endnote>
  <w:endnote w:type="continuationSeparator" w:id="0">
    <w:p w14:paraId="41C148CB" w14:textId="77777777" w:rsidR="0014613B" w:rsidRDefault="0014613B" w:rsidP="00FA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1F6B" w14:textId="1A70BD3C" w:rsidR="00FA6732" w:rsidRPr="00F94492" w:rsidRDefault="003B29A1" w:rsidP="00F94492">
    <w:pPr>
      <w:pStyle w:val="Piedepgina"/>
      <w:tabs>
        <w:tab w:val="clear" w:pos="4419"/>
        <w:tab w:val="clear" w:pos="8838"/>
        <w:tab w:val="left" w:pos="940"/>
      </w:tabs>
      <w:jc w:val="center"/>
      <w:rPr>
        <w:color w:val="595959" w:themeColor="text1" w:themeTint="A6"/>
        <w:sz w:val="18"/>
        <w:szCs w:val="18"/>
        <w:lang w:val="es-ES"/>
      </w:rPr>
    </w:pPr>
    <w:r>
      <w:rPr>
        <w:color w:val="595959" w:themeColor="text1" w:themeTint="A6"/>
        <w:sz w:val="18"/>
        <w:szCs w:val="18"/>
        <w:lang w:val="es-ES"/>
      </w:rPr>
      <w:t xml:space="preserve">Magíster en </w:t>
    </w:r>
    <w:r w:rsidR="00A4277D">
      <w:rPr>
        <w:color w:val="595959" w:themeColor="text1" w:themeTint="A6"/>
        <w:sz w:val="18"/>
        <w:szCs w:val="18"/>
        <w:lang w:val="es-ES"/>
      </w:rPr>
      <w:t>Salud Pública</w:t>
    </w:r>
  </w:p>
  <w:p w14:paraId="67C8E0F1" w14:textId="3F6A777E" w:rsidR="00F94492" w:rsidRPr="00F94492" w:rsidRDefault="00F94492" w:rsidP="00F94492">
    <w:pPr>
      <w:pStyle w:val="Piedepgina"/>
      <w:tabs>
        <w:tab w:val="clear" w:pos="4419"/>
        <w:tab w:val="clear" w:pos="8838"/>
        <w:tab w:val="left" w:pos="940"/>
      </w:tabs>
      <w:jc w:val="center"/>
      <w:rPr>
        <w:color w:val="595959" w:themeColor="text1" w:themeTint="A6"/>
        <w:sz w:val="18"/>
        <w:szCs w:val="18"/>
        <w:lang w:val="es-ES"/>
      </w:rPr>
    </w:pPr>
    <w:r w:rsidRPr="00F94492">
      <w:rPr>
        <w:color w:val="595959" w:themeColor="text1" w:themeTint="A6"/>
        <w:sz w:val="18"/>
        <w:szCs w:val="18"/>
        <w:lang w:val="es-ES"/>
      </w:rPr>
      <w:t>Escuela de Salud Pública “Dr. Salvador Allende G.” - Facultad de Medicina - 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FE95" w14:textId="77777777" w:rsidR="0014613B" w:rsidRDefault="0014613B" w:rsidP="00FA6732">
      <w:r>
        <w:separator/>
      </w:r>
    </w:p>
  </w:footnote>
  <w:footnote w:type="continuationSeparator" w:id="0">
    <w:p w14:paraId="05C7FEE4" w14:textId="77777777" w:rsidR="0014613B" w:rsidRDefault="0014613B" w:rsidP="00FA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8A78" w14:textId="77777777" w:rsidR="00FA6732" w:rsidRPr="00FA6732" w:rsidRDefault="00FA6732" w:rsidP="00FA673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36B38" wp14:editId="67950F5F">
          <wp:simplePos x="0" y="0"/>
          <wp:positionH relativeFrom="column">
            <wp:posOffset>-995680</wp:posOffset>
          </wp:positionH>
          <wp:positionV relativeFrom="paragraph">
            <wp:posOffset>-55880</wp:posOffset>
          </wp:positionV>
          <wp:extent cx="7602220" cy="1191895"/>
          <wp:effectExtent l="0" t="0" r="5080" b="1905"/>
          <wp:wrapThrough wrapText="bothSides">
            <wp:wrapPolygon edited="0">
              <wp:start x="0" y="0"/>
              <wp:lineTo x="0" y="21404"/>
              <wp:lineTo x="21578" y="21404"/>
              <wp:lineTo x="215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A9"/>
    <w:rsid w:val="0014613B"/>
    <w:rsid w:val="0019426E"/>
    <w:rsid w:val="002C7BDB"/>
    <w:rsid w:val="00350592"/>
    <w:rsid w:val="003B29A1"/>
    <w:rsid w:val="004617A1"/>
    <w:rsid w:val="004640D1"/>
    <w:rsid w:val="00507F65"/>
    <w:rsid w:val="00564F63"/>
    <w:rsid w:val="005C13A9"/>
    <w:rsid w:val="005F4EAA"/>
    <w:rsid w:val="00733D94"/>
    <w:rsid w:val="00852945"/>
    <w:rsid w:val="00A4277D"/>
    <w:rsid w:val="00A74A37"/>
    <w:rsid w:val="00B528D7"/>
    <w:rsid w:val="00BC4BFC"/>
    <w:rsid w:val="00C375B6"/>
    <w:rsid w:val="00CE160A"/>
    <w:rsid w:val="00E36347"/>
    <w:rsid w:val="00E6025F"/>
    <w:rsid w:val="00EB4BC4"/>
    <w:rsid w:val="00EF201C"/>
    <w:rsid w:val="00F238C3"/>
    <w:rsid w:val="00F94492"/>
    <w:rsid w:val="00F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0AB9"/>
  <w15:chartTrackingRefBased/>
  <w15:docId w15:val="{C2436777-3D9E-414F-848F-6D1A644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732"/>
  </w:style>
  <w:style w:type="paragraph" w:styleId="Piedepgina">
    <w:name w:val="footer"/>
    <w:basedOn w:val="Normal"/>
    <w:link w:val="PiedepginaCar"/>
    <w:uiPriority w:val="99"/>
    <w:unhideWhenUsed/>
    <w:rsid w:val="00FA6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32"/>
  </w:style>
  <w:style w:type="paragraph" w:styleId="Sinespaciado">
    <w:name w:val="No Spacing"/>
    <w:uiPriority w:val="1"/>
    <w:qFormat/>
    <w:rsid w:val="00FA6732"/>
    <w:rPr>
      <w:rFonts w:eastAsiaTheme="minorEastAsia"/>
      <w:sz w:val="22"/>
      <w:szCs w:val="22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D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aovidela/Trabajos/UCHILE/2019/Proyectos/ESP_grafica/Pack_institucional/Archivos%20graf%20ESP/Hoja%20carta_pd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carta_pdf.dotx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Paola Andrea Videla (paolavidela)</cp:lastModifiedBy>
  <cp:revision>2</cp:revision>
  <cp:lastPrinted>2019-03-18T15:39:00Z</cp:lastPrinted>
  <dcterms:created xsi:type="dcterms:W3CDTF">2021-03-11T17:29:00Z</dcterms:created>
  <dcterms:modified xsi:type="dcterms:W3CDTF">2021-03-11T17:29:00Z</dcterms:modified>
</cp:coreProperties>
</file>